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D5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Городской округ </w:t>
      </w:r>
    </w:p>
    <w:p w:rsidR="001956D5" w:rsidRPr="00C4332D" w:rsidRDefault="001956D5" w:rsidP="005009C6">
      <w:pPr>
        <w:pStyle w:val="31"/>
        <w:framePr w:w="9897" w:h="2606" w:wrap="around" w:x="1435" w:y="1509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1956D5" w:rsidRPr="00C4332D" w:rsidRDefault="001956D5" w:rsidP="005009C6">
      <w:pPr>
        <w:pStyle w:val="1"/>
        <w:keepNext w:val="0"/>
        <w:framePr w:w="9897" w:h="2606" w:wrap="around" w:x="1435" w:y="1509"/>
        <w:widowControl w:val="0"/>
        <w:rPr>
          <w:rFonts w:ascii="Arial" w:hAnsi="Arial" w:cs="Arial"/>
          <w:szCs w:val="28"/>
        </w:rPr>
      </w:pPr>
    </w:p>
    <w:p w:rsidR="001956D5" w:rsidRPr="006A0457" w:rsidRDefault="001956D5" w:rsidP="005009C6">
      <w:pPr>
        <w:pStyle w:val="1"/>
        <w:keepNext w:val="0"/>
        <w:framePr w:w="9897" w:h="2606" w:wrap="around" w:x="1435" w:y="1509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956D5" w:rsidRPr="005009C6" w:rsidRDefault="001956D5" w:rsidP="005009C6">
      <w:pPr>
        <w:framePr w:w="9897" w:h="2606" w:hSpace="180" w:wrap="around" w:vAnchor="text" w:hAnchor="page" w:x="1435" w:y="1509"/>
        <w:widowControl w:val="0"/>
        <w:spacing w:after="0"/>
        <w:jc w:val="center"/>
        <w:rPr>
          <w:b/>
          <w:sz w:val="16"/>
          <w:szCs w:val="16"/>
        </w:rPr>
      </w:pPr>
    </w:p>
    <w:p w:rsidR="001956D5" w:rsidRDefault="001956D5" w:rsidP="005009C6">
      <w:pPr>
        <w:framePr w:w="9897" w:h="2606" w:hSpace="180" w:wrap="around" w:vAnchor="text" w:hAnchor="page" w:x="1435" w:y="1509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127" cy="787179"/>
            <wp:effectExtent l="19050" t="0" r="7123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72" cy="79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F35" w:rsidRPr="00C16D46" w:rsidRDefault="002B1058" w:rsidP="00487F35">
      <w:pPr>
        <w:framePr w:w="10016" w:h="441" w:hSpace="180" w:wrap="around" w:vAnchor="text" w:hAnchor="page" w:x="1373" w:y="3186"/>
        <w:rPr>
          <w:rFonts w:eastAsiaTheme="minorHAnsi" w:cstheme="minorBidi"/>
        </w:rPr>
      </w:pPr>
      <w:r w:rsidRPr="00977DA4">
        <w:t xml:space="preserve"> </w:t>
      </w:r>
      <w:r w:rsidR="00487F35" w:rsidRPr="00977DA4">
        <w:t xml:space="preserve">      </w:t>
      </w:r>
      <w:r w:rsidR="0008338C" w:rsidRPr="0008338C">
        <w:rPr>
          <w:sz w:val="28"/>
          <w:szCs w:val="28"/>
        </w:rPr>
        <w:t>05.04.2024</w:t>
      </w:r>
      <w:r w:rsidR="00487F35" w:rsidRPr="0008338C">
        <w:rPr>
          <w:rFonts w:eastAsiaTheme="minorHAnsi" w:cstheme="minorBidi"/>
          <w:sz w:val="28"/>
          <w:szCs w:val="28"/>
        </w:rPr>
        <w:t xml:space="preserve"> </w:t>
      </w:r>
      <w:r w:rsidR="00487F35" w:rsidRPr="00C16D46">
        <w:rPr>
          <w:rFonts w:eastAsiaTheme="minorHAnsi" w:cstheme="minorBidi"/>
        </w:rPr>
        <w:t xml:space="preserve">                                                                                                                  </w:t>
      </w:r>
      <w:r w:rsidR="0008338C">
        <w:rPr>
          <w:rFonts w:eastAsiaTheme="minorHAnsi" w:cstheme="minorBidi"/>
        </w:rPr>
        <w:t xml:space="preserve">               </w:t>
      </w:r>
      <w:r w:rsidR="00487F35" w:rsidRPr="00C16D46">
        <w:rPr>
          <w:rFonts w:eastAsiaTheme="minorHAnsi" w:cstheme="minorBidi"/>
        </w:rPr>
        <w:t xml:space="preserve"> </w:t>
      </w:r>
      <w:r w:rsidR="00487F35" w:rsidRPr="0008338C">
        <w:rPr>
          <w:rFonts w:eastAsiaTheme="minorHAnsi" w:cstheme="minorBidi"/>
          <w:sz w:val="28"/>
          <w:szCs w:val="28"/>
        </w:rPr>
        <w:t xml:space="preserve">№  </w:t>
      </w:r>
      <w:r w:rsidR="0008338C" w:rsidRPr="0008338C">
        <w:rPr>
          <w:rFonts w:eastAsiaTheme="minorHAnsi" w:cstheme="minorBidi"/>
          <w:sz w:val="28"/>
          <w:szCs w:val="28"/>
        </w:rPr>
        <w:t>527</w:t>
      </w:r>
    </w:p>
    <w:p w:rsidR="006969A1" w:rsidRPr="005009C6" w:rsidRDefault="006969A1" w:rsidP="0022763D">
      <w:pPr>
        <w:framePr w:w="10016" w:h="441" w:hSpace="180" w:wrap="around" w:vAnchor="text" w:hAnchor="page" w:x="1373" w:y="3186"/>
        <w:widowControl w:val="0"/>
        <w:spacing w:after="0" w:line="240" w:lineRule="auto"/>
        <w:rPr>
          <w:sz w:val="24"/>
          <w:szCs w:val="24"/>
        </w:rPr>
      </w:pPr>
      <w:r w:rsidRPr="005009C6">
        <w:rPr>
          <w:sz w:val="24"/>
          <w:szCs w:val="24"/>
        </w:rPr>
        <w:t xml:space="preserve">                                                  </w:t>
      </w:r>
      <w:r w:rsidR="005009C6">
        <w:rPr>
          <w:sz w:val="24"/>
          <w:szCs w:val="24"/>
        </w:rPr>
        <w:t xml:space="preserve">         </w:t>
      </w:r>
      <w:r w:rsidRPr="005009C6">
        <w:rPr>
          <w:sz w:val="24"/>
          <w:szCs w:val="24"/>
        </w:rPr>
        <w:t xml:space="preserve">                                     </w:t>
      </w:r>
      <w:r w:rsidR="00A32115" w:rsidRPr="005009C6">
        <w:rPr>
          <w:sz w:val="24"/>
          <w:szCs w:val="24"/>
        </w:rPr>
        <w:t xml:space="preserve">                  </w:t>
      </w:r>
      <w:r w:rsidR="0022763D">
        <w:rPr>
          <w:sz w:val="24"/>
          <w:szCs w:val="24"/>
        </w:rPr>
        <w:t xml:space="preserve">      </w:t>
      </w:r>
      <w:r w:rsidR="00C51511">
        <w:rPr>
          <w:sz w:val="24"/>
          <w:szCs w:val="24"/>
        </w:rPr>
        <w:t xml:space="preserve">           </w:t>
      </w:r>
      <w:r w:rsidR="00A32115" w:rsidRPr="005009C6">
        <w:rPr>
          <w:sz w:val="24"/>
          <w:szCs w:val="24"/>
        </w:rPr>
        <w:t xml:space="preserve"> </w:t>
      </w:r>
    </w:p>
    <w:p w:rsidR="0028388A" w:rsidRPr="005009C6" w:rsidRDefault="0028388A" w:rsidP="0022763D">
      <w:pPr>
        <w:framePr w:w="10016" w:h="441" w:hSpace="180" w:wrap="around" w:vAnchor="text" w:hAnchor="page" w:x="1373" w:y="3186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5009C6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5009C6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41A89" w:rsidRPr="00260176" w:rsidRDefault="00D41A89" w:rsidP="004209E5">
      <w:pPr>
        <w:widowControl w:val="0"/>
        <w:spacing w:after="0" w:line="240" w:lineRule="auto"/>
        <w:jc w:val="both"/>
        <w:rPr>
          <w:spacing w:val="1"/>
          <w:sz w:val="28"/>
          <w:szCs w:val="28"/>
        </w:rPr>
      </w:pPr>
      <w:r w:rsidRPr="00260176">
        <w:rPr>
          <w:spacing w:val="1"/>
          <w:sz w:val="28"/>
          <w:szCs w:val="28"/>
        </w:rPr>
        <w:t xml:space="preserve">О внесении изменений в постановление </w:t>
      </w:r>
      <w:proofErr w:type="gramStart"/>
      <w:r w:rsidRPr="00260176">
        <w:rPr>
          <w:spacing w:val="1"/>
          <w:sz w:val="28"/>
          <w:szCs w:val="28"/>
        </w:rPr>
        <w:t>Администрации</w:t>
      </w:r>
      <w:proofErr w:type="gramEnd"/>
      <w:r w:rsidR="00861626" w:rsidRPr="00260176">
        <w:rPr>
          <w:spacing w:val="1"/>
          <w:sz w:val="28"/>
          <w:szCs w:val="28"/>
        </w:rPr>
        <w:t xml:space="preserve"> ЗАТО г. </w:t>
      </w:r>
      <w:r w:rsidRPr="00260176">
        <w:rPr>
          <w:spacing w:val="1"/>
          <w:sz w:val="28"/>
          <w:szCs w:val="28"/>
        </w:rPr>
        <w:t xml:space="preserve">Железногорск от </w:t>
      </w:r>
      <w:r w:rsidR="002B1058" w:rsidRPr="00260176">
        <w:rPr>
          <w:spacing w:val="1"/>
          <w:sz w:val="28"/>
          <w:szCs w:val="28"/>
        </w:rPr>
        <w:t>14.07.2020 № 1226</w:t>
      </w:r>
      <w:r w:rsidRPr="00260176">
        <w:rPr>
          <w:spacing w:val="1"/>
          <w:sz w:val="28"/>
          <w:szCs w:val="28"/>
        </w:rPr>
        <w:t xml:space="preserve"> </w:t>
      </w:r>
      <w:r w:rsidR="00602104" w:rsidRPr="00260176">
        <w:rPr>
          <w:spacing w:val="1"/>
          <w:sz w:val="28"/>
          <w:szCs w:val="28"/>
        </w:rPr>
        <w:t>«Об утверждении Положения и состава Единой жилищной комиссии при Администрации ЗАТО г. Железногорск»</w:t>
      </w:r>
    </w:p>
    <w:p w:rsidR="00D41A89" w:rsidRPr="00260176" w:rsidRDefault="00D41A89" w:rsidP="00416305">
      <w:pPr>
        <w:widowControl w:val="0"/>
        <w:spacing w:after="0" w:line="240" w:lineRule="auto"/>
        <w:ind w:firstLine="426"/>
        <w:jc w:val="both"/>
        <w:rPr>
          <w:spacing w:val="1"/>
          <w:sz w:val="28"/>
          <w:szCs w:val="28"/>
        </w:rPr>
      </w:pPr>
    </w:p>
    <w:p w:rsidR="00827EA6" w:rsidRPr="00260176" w:rsidRDefault="002B1058" w:rsidP="00827EA6">
      <w:pPr>
        <w:spacing w:after="0" w:line="240" w:lineRule="auto"/>
        <w:ind w:firstLine="708"/>
        <w:jc w:val="both"/>
        <w:rPr>
          <w:sz w:val="28"/>
          <w:szCs w:val="28"/>
        </w:rPr>
      </w:pPr>
      <w:r w:rsidRPr="00260176">
        <w:rPr>
          <w:spacing w:val="1"/>
          <w:sz w:val="28"/>
          <w:szCs w:val="28"/>
        </w:rPr>
        <w:t xml:space="preserve">В целях реализации полномочий </w:t>
      </w:r>
      <w:proofErr w:type="gramStart"/>
      <w:r w:rsidRPr="00260176">
        <w:rPr>
          <w:spacing w:val="1"/>
          <w:sz w:val="28"/>
          <w:szCs w:val="28"/>
        </w:rPr>
        <w:t>Администрац</w:t>
      </w:r>
      <w:r w:rsidR="007D6D5E" w:rsidRPr="00260176">
        <w:rPr>
          <w:spacing w:val="1"/>
          <w:sz w:val="28"/>
          <w:szCs w:val="28"/>
        </w:rPr>
        <w:t>ии</w:t>
      </w:r>
      <w:proofErr w:type="gramEnd"/>
      <w:r w:rsidRPr="00260176">
        <w:rPr>
          <w:spacing w:val="1"/>
          <w:sz w:val="28"/>
          <w:szCs w:val="28"/>
        </w:rPr>
        <w:t xml:space="preserve"> ЗАТО г. Железногорск по обеспечению жилищных прав граждан на территории ЗАТО Железногорск</w:t>
      </w:r>
      <w:r w:rsidR="00021FE2" w:rsidRPr="00260176">
        <w:rPr>
          <w:sz w:val="28"/>
          <w:szCs w:val="28"/>
        </w:rPr>
        <w:t xml:space="preserve">, </w:t>
      </w:r>
      <w:r w:rsidR="00D41A89" w:rsidRPr="00260176">
        <w:rPr>
          <w:sz w:val="28"/>
          <w:szCs w:val="28"/>
        </w:rPr>
        <w:t xml:space="preserve">руководствуясь Уставом ЗАТО Железногорск, </w:t>
      </w:r>
    </w:p>
    <w:p w:rsidR="00D41A89" w:rsidRPr="0001740C" w:rsidRDefault="00D41A89" w:rsidP="00D41A89">
      <w:pPr>
        <w:spacing w:after="0" w:line="240" w:lineRule="auto"/>
        <w:jc w:val="both"/>
        <w:rPr>
          <w:sz w:val="27"/>
          <w:szCs w:val="27"/>
        </w:rPr>
      </w:pPr>
    </w:p>
    <w:p w:rsidR="00D41A89" w:rsidRPr="00260176" w:rsidRDefault="00D41A89" w:rsidP="00D41A89">
      <w:pPr>
        <w:spacing w:after="0" w:line="240" w:lineRule="auto"/>
        <w:jc w:val="both"/>
        <w:rPr>
          <w:spacing w:val="1"/>
          <w:sz w:val="28"/>
          <w:szCs w:val="28"/>
        </w:rPr>
      </w:pPr>
      <w:r w:rsidRPr="00260176">
        <w:rPr>
          <w:spacing w:val="1"/>
          <w:sz w:val="28"/>
          <w:szCs w:val="28"/>
        </w:rPr>
        <w:t>ПОСТАНОВЛЯЮ:</w:t>
      </w:r>
    </w:p>
    <w:p w:rsidR="00D41A89" w:rsidRPr="00260176" w:rsidRDefault="00D41A89" w:rsidP="00D41A89">
      <w:pPr>
        <w:spacing w:after="0" w:line="240" w:lineRule="auto"/>
        <w:jc w:val="both"/>
        <w:rPr>
          <w:spacing w:val="1"/>
          <w:sz w:val="28"/>
          <w:szCs w:val="28"/>
        </w:rPr>
      </w:pPr>
    </w:p>
    <w:p w:rsidR="00D41A89" w:rsidRPr="00260176" w:rsidRDefault="005009C6" w:rsidP="00416305">
      <w:pPr>
        <w:widowControl w:val="0"/>
        <w:spacing w:after="0" w:line="240" w:lineRule="auto"/>
        <w:ind w:firstLine="426"/>
        <w:jc w:val="both"/>
        <w:rPr>
          <w:spacing w:val="1"/>
          <w:sz w:val="28"/>
          <w:szCs w:val="28"/>
        </w:rPr>
      </w:pPr>
      <w:r w:rsidRPr="00260176">
        <w:rPr>
          <w:sz w:val="28"/>
          <w:szCs w:val="28"/>
        </w:rPr>
        <w:t xml:space="preserve">1. </w:t>
      </w:r>
      <w:r w:rsidR="00D41A89" w:rsidRPr="00260176">
        <w:rPr>
          <w:sz w:val="28"/>
          <w:szCs w:val="28"/>
        </w:rPr>
        <w:t>Внести в постановление</w:t>
      </w:r>
      <w:r w:rsidR="002B1058" w:rsidRPr="00260176">
        <w:rPr>
          <w:sz w:val="28"/>
          <w:szCs w:val="28"/>
        </w:rPr>
        <w:t xml:space="preserve"> </w:t>
      </w:r>
      <w:proofErr w:type="gramStart"/>
      <w:r w:rsidR="00D41A89" w:rsidRPr="00260176">
        <w:rPr>
          <w:sz w:val="28"/>
          <w:szCs w:val="28"/>
        </w:rPr>
        <w:t>Админист</w:t>
      </w:r>
      <w:r w:rsidR="002B1058" w:rsidRPr="00260176">
        <w:rPr>
          <w:sz w:val="28"/>
          <w:szCs w:val="28"/>
        </w:rPr>
        <w:t>рации</w:t>
      </w:r>
      <w:proofErr w:type="gramEnd"/>
      <w:r w:rsidR="002B1058" w:rsidRPr="00260176">
        <w:rPr>
          <w:sz w:val="28"/>
          <w:szCs w:val="28"/>
        </w:rPr>
        <w:t xml:space="preserve"> ЗАТО г. Железногорск </w:t>
      </w:r>
      <w:r w:rsidR="00D41A89" w:rsidRPr="00260176">
        <w:rPr>
          <w:sz w:val="28"/>
          <w:szCs w:val="28"/>
        </w:rPr>
        <w:t>от</w:t>
      </w:r>
      <w:r w:rsidR="002B1058" w:rsidRPr="00260176">
        <w:rPr>
          <w:sz w:val="28"/>
          <w:szCs w:val="28"/>
        </w:rPr>
        <w:t xml:space="preserve"> </w:t>
      </w:r>
      <w:r w:rsidR="002B1058" w:rsidRPr="00260176">
        <w:rPr>
          <w:spacing w:val="1"/>
          <w:sz w:val="28"/>
          <w:szCs w:val="28"/>
        </w:rPr>
        <w:t>14.07.2020 № 1226 «Об утверждении Положения и состава Единой жилищной комиссии при Администрации ЗАТО г. Железногорск»</w:t>
      </w:r>
      <w:r w:rsidR="00D41A89" w:rsidRPr="00260176">
        <w:rPr>
          <w:spacing w:val="1"/>
          <w:sz w:val="28"/>
          <w:szCs w:val="28"/>
        </w:rPr>
        <w:t xml:space="preserve"> следующие изменения: </w:t>
      </w:r>
    </w:p>
    <w:p w:rsidR="0051616C" w:rsidRPr="00260176" w:rsidRDefault="0051616C" w:rsidP="0051616C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60176">
        <w:rPr>
          <w:sz w:val="28"/>
          <w:szCs w:val="28"/>
        </w:rPr>
        <w:t>1.</w:t>
      </w:r>
      <w:r w:rsidR="00487F35" w:rsidRPr="00260176">
        <w:rPr>
          <w:sz w:val="28"/>
          <w:szCs w:val="28"/>
        </w:rPr>
        <w:t>1</w:t>
      </w:r>
      <w:r w:rsidRPr="00260176">
        <w:rPr>
          <w:sz w:val="28"/>
          <w:szCs w:val="28"/>
        </w:rPr>
        <w:t>. Приложение № 2 к постановлению изложить в новой редакции</w:t>
      </w:r>
      <w:r w:rsidR="0078514A" w:rsidRPr="00260176">
        <w:rPr>
          <w:sz w:val="28"/>
          <w:szCs w:val="28"/>
        </w:rPr>
        <w:t xml:space="preserve"> (</w:t>
      </w:r>
      <w:r w:rsidR="00514759" w:rsidRPr="00260176">
        <w:rPr>
          <w:sz w:val="28"/>
          <w:szCs w:val="28"/>
        </w:rPr>
        <w:t>приложение</w:t>
      </w:r>
      <w:r w:rsidR="00512151" w:rsidRPr="00260176">
        <w:rPr>
          <w:sz w:val="28"/>
          <w:szCs w:val="28"/>
        </w:rPr>
        <w:t>)</w:t>
      </w:r>
      <w:r w:rsidR="00EC1894" w:rsidRPr="00260176">
        <w:rPr>
          <w:sz w:val="28"/>
          <w:szCs w:val="28"/>
        </w:rPr>
        <w:t>.</w:t>
      </w:r>
    </w:p>
    <w:p w:rsidR="005009C6" w:rsidRPr="00260176" w:rsidRDefault="00D41A89" w:rsidP="005009C6">
      <w:pPr>
        <w:pStyle w:val="af2"/>
        <w:widowControl w:val="0"/>
        <w:tabs>
          <w:tab w:val="left" w:pos="0"/>
          <w:tab w:val="left" w:pos="284"/>
          <w:tab w:val="left" w:pos="851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60176">
        <w:rPr>
          <w:sz w:val="28"/>
          <w:szCs w:val="28"/>
        </w:rPr>
        <w:t xml:space="preserve">2. </w:t>
      </w:r>
      <w:r w:rsidR="00D66CD6" w:rsidRPr="00260176">
        <w:rPr>
          <w:sz w:val="28"/>
          <w:szCs w:val="28"/>
        </w:rPr>
        <w:t>Отделу у</w:t>
      </w:r>
      <w:r w:rsidRPr="00260176">
        <w:rPr>
          <w:sz w:val="28"/>
          <w:szCs w:val="28"/>
        </w:rPr>
        <w:t>правлени</w:t>
      </w:r>
      <w:r w:rsidR="00D66CD6" w:rsidRPr="00260176">
        <w:rPr>
          <w:sz w:val="28"/>
          <w:szCs w:val="28"/>
        </w:rPr>
        <w:t>я</w:t>
      </w:r>
      <w:r w:rsidRPr="00260176">
        <w:rPr>
          <w:sz w:val="28"/>
          <w:szCs w:val="28"/>
        </w:rPr>
        <w:t xml:space="preserve"> </w:t>
      </w:r>
      <w:r w:rsidR="00D66CD6" w:rsidRPr="00260176">
        <w:rPr>
          <w:sz w:val="28"/>
          <w:szCs w:val="28"/>
        </w:rPr>
        <w:t>проектами</w:t>
      </w:r>
      <w:r w:rsidRPr="00260176">
        <w:rPr>
          <w:sz w:val="28"/>
          <w:szCs w:val="28"/>
        </w:rPr>
        <w:t xml:space="preserve"> </w:t>
      </w:r>
      <w:r w:rsidR="00060DB7" w:rsidRPr="00260176">
        <w:rPr>
          <w:sz w:val="28"/>
          <w:szCs w:val="28"/>
        </w:rPr>
        <w:t xml:space="preserve">и документационного, организационного обеспечения деятельности </w:t>
      </w:r>
      <w:proofErr w:type="gramStart"/>
      <w:r w:rsidRPr="00260176">
        <w:rPr>
          <w:sz w:val="28"/>
          <w:szCs w:val="28"/>
        </w:rPr>
        <w:t>Администрации</w:t>
      </w:r>
      <w:proofErr w:type="gramEnd"/>
      <w:r w:rsidRPr="00260176">
        <w:rPr>
          <w:sz w:val="28"/>
          <w:szCs w:val="28"/>
        </w:rPr>
        <w:t xml:space="preserve"> ЗАТО г.</w:t>
      </w:r>
      <w:r w:rsidR="00FA1FD2" w:rsidRPr="00260176">
        <w:rPr>
          <w:sz w:val="28"/>
          <w:szCs w:val="28"/>
        </w:rPr>
        <w:t> </w:t>
      </w:r>
      <w:r w:rsidRPr="00260176">
        <w:rPr>
          <w:sz w:val="28"/>
          <w:szCs w:val="28"/>
        </w:rPr>
        <w:t>Железногорск (</w:t>
      </w:r>
      <w:r w:rsidR="00352CC0" w:rsidRPr="00260176">
        <w:rPr>
          <w:sz w:val="28"/>
          <w:szCs w:val="28"/>
        </w:rPr>
        <w:t xml:space="preserve">В.Г. </w:t>
      </w:r>
      <w:proofErr w:type="spellStart"/>
      <w:r w:rsidR="00352CC0" w:rsidRPr="00260176">
        <w:rPr>
          <w:sz w:val="28"/>
          <w:szCs w:val="28"/>
        </w:rPr>
        <w:t>Винокурова</w:t>
      </w:r>
      <w:proofErr w:type="spellEnd"/>
      <w:r w:rsidRPr="00260176">
        <w:rPr>
          <w:sz w:val="28"/>
          <w:szCs w:val="28"/>
        </w:rPr>
        <w:t>) довести настоящее постановление до сведения населения через газету «Город и горожане»</w:t>
      </w:r>
      <w:r w:rsidRPr="00260176">
        <w:rPr>
          <w:spacing w:val="1"/>
          <w:sz w:val="28"/>
          <w:szCs w:val="28"/>
        </w:rPr>
        <w:t>.</w:t>
      </w:r>
    </w:p>
    <w:p w:rsidR="00741C96" w:rsidRPr="00260176" w:rsidRDefault="00D41A89" w:rsidP="009517EB">
      <w:pPr>
        <w:spacing w:after="0" w:line="240" w:lineRule="auto"/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260176">
        <w:rPr>
          <w:spacing w:val="1"/>
          <w:sz w:val="28"/>
          <w:szCs w:val="28"/>
        </w:rPr>
        <w:t xml:space="preserve">3. </w:t>
      </w:r>
      <w:r w:rsidR="002A7287" w:rsidRPr="00260176">
        <w:rPr>
          <w:rFonts w:eastAsia="Times New Roman"/>
          <w:sz w:val="28"/>
          <w:szCs w:val="28"/>
          <w:lang w:eastAsia="ru-RU"/>
        </w:rPr>
        <w:t xml:space="preserve">Отделу общественных связей </w:t>
      </w:r>
      <w:proofErr w:type="gramStart"/>
      <w:r w:rsidR="002A7287" w:rsidRPr="00260176">
        <w:rPr>
          <w:rFonts w:eastAsia="Times New Roman"/>
          <w:sz w:val="28"/>
          <w:szCs w:val="28"/>
          <w:lang w:eastAsia="ru-RU"/>
        </w:rPr>
        <w:t>Администрации</w:t>
      </w:r>
      <w:proofErr w:type="gramEnd"/>
      <w:r w:rsidR="002A7287" w:rsidRPr="00260176">
        <w:rPr>
          <w:rFonts w:eastAsia="Times New Roman"/>
          <w:sz w:val="28"/>
          <w:szCs w:val="28"/>
          <w:lang w:eastAsia="ru-RU"/>
        </w:rPr>
        <w:t xml:space="preserve"> ЗАТО г. Железногорск (И.С.</w:t>
      </w:r>
      <w:r w:rsidR="002A7287" w:rsidRPr="00260176">
        <w:rPr>
          <w:rFonts w:eastAsia="Times New Roman"/>
          <w:sz w:val="28"/>
          <w:szCs w:val="28"/>
          <w:lang w:val="en-US" w:eastAsia="ru-RU"/>
        </w:rPr>
        <w:t> </w:t>
      </w:r>
      <w:r w:rsidR="002A7287" w:rsidRPr="00260176">
        <w:rPr>
          <w:rFonts w:eastAsia="Times New Roman"/>
          <w:sz w:val="28"/>
          <w:szCs w:val="28"/>
          <w:lang w:eastAsia="ru-RU"/>
        </w:rPr>
        <w:t>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5009C6" w:rsidRPr="00260176" w:rsidRDefault="00D41A89" w:rsidP="00741C96">
      <w:pPr>
        <w:spacing w:after="0"/>
        <w:ind w:firstLine="426"/>
        <w:jc w:val="both"/>
        <w:rPr>
          <w:sz w:val="28"/>
          <w:szCs w:val="28"/>
        </w:rPr>
      </w:pPr>
      <w:r w:rsidRPr="00260176">
        <w:rPr>
          <w:spacing w:val="1"/>
          <w:sz w:val="28"/>
          <w:szCs w:val="28"/>
        </w:rPr>
        <w:lastRenderedPageBreak/>
        <w:t xml:space="preserve">4. Контроль за исполнением настоящего постановления </w:t>
      </w:r>
      <w:r w:rsidR="00060DB7" w:rsidRPr="00260176">
        <w:rPr>
          <w:spacing w:val="1"/>
          <w:sz w:val="28"/>
          <w:szCs w:val="28"/>
        </w:rPr>
        <w:t xml:space="preserve">возложить на </w:t>
      </w:r>
      <w:r w:rsidR="00060DB7" w:rsidRPr="00260176">
        <w:rPr>
          <w:sz w:val="28"/>
          <w:szCs w:val="28"/>
        </w:rPr>
        <w:t xml:space="preserve">первого заместителя </w:t>
      </w:r>
      <w:proofErr w:type="gramStart"/>
      <w:r w:rsidR="00060DB7" w:rsidRPr="00260176">
        <w:rPr>
          <w:sz w:val="28"/>
          <w:szCs w:val="28"/>
        </w:rPr>
        <w:t>Главы</w:t>
      </w:r>
      <w:proofErr w:type="gramEnd"/>
      <w:r w:rsidR="00060DB7" w:rsidRPr="00260176">
        <w:rPr>
          <w:sz w:val="28"/>
          <w:szCs w:val="28"/>
        </w:rPr>
        <w:t xml:space="preserve"> ЗАТО г. Железногорск по жилищно-коммунальному хозяйству </w:t>
      </w:r>
      <w:r w:rsidR="00260176" w:rsidRPr="00260176">
        <w:rPr>
          <w:sz w:val="28"/>
          <w:szCs w:val="28"/>
        </w:rPr>
        <w:t xml:space="preserve">Р.И. </w:t>
      </w:r>
      <w:proofErr w:type="spellStart"/>
      <w:r w:rsidR="00260176" w:rsidRPr="00260176">
        <w:rPr>
          <w:sz w:val="28"/>
          <w:szCs w:val="28"/>
        </w:rPr>
        <w:t>Вычужанина</w:t>
      </w:r>
      <w:proofErr w:type="spellEnd"/>
      <w:r w:rsidR="00811A06" w:rsidRPr="00260176">
        <w:rPr>
          <w:spacing w:val="1"/>
          <w:sz w:val="28"/>
          <w:szCs w:val="28"/>
        </w:rPr>
        <w:t>.</w:t>
      </w:r>
    </w:p>
    <w:p w:rsidR="00D41A89" w:rsidRPr="00260176" w:rsidRDefault="00D41A89" w:rsidP="007347F6">
      <w:pPr>
        <w:pStyle w:val="af2"/>
        <w:widowControl w:val="0"/>
        <w:tabs>
          <w:tab w:val="left" w:pos="0"/>
          <w:tab w:val="left" w:pos="284"/>
          <w:tab w:val="left" w:pos="709"/>
          <w:tab w:val="left" w:pos="113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260176">
        <w:rPr>
          <w:sz w:val="28"/>
          <w:szCs w:val="28"/>
        </w:rPr>
        <w:t>5.</w:t>
      </w:r>
      <w:r w:rsidR="007347F6" w:rsidRPr="00260176">
        <w:rPr>
          <w:sz w:val="28"/>
          <w:szCs w:val="28"/>
        </w:rPr>
        <w:t xml:space="preserve"> </w:t>
      </w:r>
      <w:r w:rsidRPr="00260176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009C6" w:rsidRPr="0001740C" w:rsidRDefault="005009C6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FA2591" w:rsidRPr="0001740C" w:rsidRDefault="00FA2591" w:rsidP="00D41A89">
      <w:pPr>
        <w:widowControl w:val="0"/>
        <w:spacing w:after="0" w:line="240" w:lineRule="auto"/>
        <w:jc w:val="both"/>
        <w:rPr>
          <w:sz w:val="27"/>
          <w:szCs w:val="27"/>
        </w:rPr>
      </w:pPr>
    </w:p>
    <w:p w:rsidR="0045599B" w:rsidRPr="00260176" w:rsidRDefault="005009C6" w:rsidP="00D41A89">
      <w:pPr>
        <w:widowControl w:val="0"/>
        <w:spacing w:after="0" w:line="240" w:lineRule="auto"/>
        <w:jc w:val="both"/>
        <w:rPr>
          <w:sz w:val="28"/>
          <w:szCs w:val="28"/>
        </w:rPr>
      </w:pPr>
      <w:proofErr w:type="gramStart"/>
      <w:r w:rsidRPr="00260176">
        <w:rPr>
          <w:sz w:val="28"/>
          <w:szCs w:val="28"/>
        </w:rPr>
        <w:t>Глав</w:t>
      </w:r>
      <w:r w:rsidR="0001740C" w:rsidRPr="00260176">
        <w:rPr>
          <w:sz w:val="28"/>
          <w:szCs w:val="28"/>
        </w:rPr>
        <w:t>а</w:t>
      </w:r>
      <w:proofErr w:type="gramEnd"/>
      <w:r w:rsidRPr="00260176">
        <w:rPr>
          <w:sz w:val="28"/>
          <w:szCs w:val="28"/>
        </w:rPr>
        <w:t xml:space="preserve"> ЗАТО г. Железногорск              </w:t>
      </w:r>
      <w:r w:rsidR="00811A06" w:rsidRPr="00260176">
        <w:rPr>
          <w:sz w:val="28"/>
          <w:szCs w:val="28"/>
        </w:rPr>
        <w:t xml:space="preserve">   </w:t>
      </w:r>
      <w:r w:rsidRPr="00260176">
        <w:rPr>
          <w:sz w:val="28"/>
          <w:szCs w:val="28"/>
        </w:rPr>
        <w:t xml:space="preserve">              </w:t>
      </w:r>
      <w:r w:rsidR="0045599B" w:rsidRPr="00260176">
        <w:rPr>
          <w:sz w:val="28"/>
          <w:szCs w:val="28"/>
        </w:rPr>
        <w:t xml:space="preserve">                           </w:t>
      </w:r>
      <w:r w:rsidR="00741C96" w:rsidRPr="00260176">
        <w:rPr>
          <w:sz w:val="28"/>
          <w:szCs w:val="28"/>
        </w:rPr>
        <w:t>Д.М</w:t>
      </w:r>
      <w:r w:rsidR="0001740C" w:rsidRPr="00260176">
        <w:rPr>
          <w:sz w:val="28"/>
          <w:szCs w:val="28"/>
        </w:rPr>
        <w:t xml:space="preserve">. </w:t>
      </w:r>
      <w:r w:rsidR="00741C96" w:rsidRPr="00260176">
        <w:rPr>
          <w:sz w:val="28"/>
          <w:szCs w:val="28"/>
        </w:rPr>
        <w:t>Чернятин</w:t>
      </w:r>
    </w:p>
    <w:p w:rsidR="0045599B" w:rsidRPr="00260176" w:rsidRDefault="0045599B">
      <w:pPr>
        <w:spacing w:after="0" w:line="240" w:lineRule="auto"/>
        <w:rPr>
          <w:sz w:val="28"/>
          <w:szCs w:val="28"/>
        </w:rPr>
      </w:pPr>
      <w:r w:rsidRPr="00260176">
        <w:rPr>
          <w:sz w:val="28"/>
          <w:szCs w:val="28"/>
        </w:rPr>
        <w:br w:type="page"/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lastRenderedPageBreak/>
        <w:t>Приложение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Default="00CE3585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>
        <w:rPr>
          <w:sz w:val="27"/>
          <w:szCs w:val="27"/>
        </w:rPr>
        <w:t>о</w:t>
      </w:r>
      <w:r w:rsidR="0045599B" w:rsidRPr="0045599B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C16D46">
        <w:rPr>
          <w:sz w:val="27"/>
          <w:szCs w:val="27"/>
        </w:rPr>
        <w:t>__________</w:t>
      </w:r>
      <w:r w:rsidR="0045599B" w:rsidRPr="0045599B">
        <w:rPr>
          <w:sz w:val="27"/>
          <w:szCs w:val="27"/>
        </w:rPr>
        <w:t xml:space="preserve"> </w:t>
      </w:r>
      <w:r w:rsidR="00882DEB">
        <w:rPr>
          <w:sz w:val="27"/>
          <w:szCs w:val="27"/>
        </w:rPr>
        <w:t xml:space="preserve"> </w:t>
      </w:r>
      <w:r w:rsidR="0045599B" w:rsidRPr="0045599B">
        <w:rPr>
          <w:sz w:val="27"/>
          <w:szCs w:val="27"/>
        </w:rPr>
        <w:t xml:space="preserve">№ </w:t>
      </w:r>
      <w:r w:rsidR="00C16D46">
        <w:rPr>
          <w:sz w:val="27"/>
          <w:szCs w:val="27"/>
        </w:rPr>
        <w:t>______</w:t>
      </w:r>
    </w:p>
    <w:p w:rsidR="00997F84" w:rsidRPr="0045599B" w:rsidRDefault="00997F84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Приложение № 2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к постановлению Администрации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 xml:space="preserve">ЗАТО </w:t>
      </w:r>
      <w:proofErr w:type="gramStart"/>
      <w:r w:rsidRPr="0045599B">
        <w:rPr>
          <w:sz w:val="27"/>
          <w:szCs w:val="27"/>
        </w:rPr>
        <w:t>г</w:t>
      </w:r>
      <w:proofErr w:type="gramEnd"/>
      <w:r w:rsidRPr="0045599B">
        <w:rPr>
          <w:sz w:val="27"/>
          <w:szCs w:val="27"/>
        </w:rPr>
        <w:t>. Железногорск</w:t>
      </w:r>
    </w:p>
    <w:p w:rsidR="0045599B" w:rsidRPr="0045599B" w:rsidRDefault="0045599B" w:rsidP="0045599B">
      <w:pPr>
        <w:widowControl w:val="0"/>
        <w:spacing w:after="0" w:line="240" w:lineRule="auto"/>
        <w:ind w:left="5245" w:right="-823"/>
        <w:rPr>
          <w:sz w:val="27"/>
          <w:szCs w:val="27"/>
        </w:rPr>
      </w:pPr>
      <w:r w:rsidRPr="0045599B">
        <w:rPr>
          <w:sz w:val="27"/>
          <w:szCs w:val="27"/>
        </w:rPr>
        <w:t>от 14.07.2020  № 1226</w:t>
      </w:r>
    </w:p>
    <w:p w:rsidR="0045599B" w:rsidRPr="0045599B" w:rsidRDefault="0045599B" w:rsidP="0045599B">
      <w:pPr>
        <w:widowControl w:val="0"/>
        <w:spacing w:after="0" w:line="240" w:lineRule="auto"/>
        <w:ind w:left="5529"/>
        <w:rPr>
          <w:sz w:val="27"/>
          <w:szCs w:val="27"/>
        </w:rPr>
      </w:pP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bCs/>
          <w:sz w:val="27"/>
          <w:szCs w:val="27"/>
        </w:rPr>
      </w:pPr>
      <w:r w:rsidRPr="0045599B">
        <w:rPr>
          <w:bCs/>
          <w:sz w:val="27"/>
          <w:szCs w:val="27"/>
        </w:rPr>
        <w:t>СОСТАВ</w:t>
      </w:r>
    </w:p>
    <w:p w:rsidR="0045599B" w:rsidRPr="0045599B" w:rsidRDefault="0045599B" w:rsidP="0045599B">
      <w:pPr>
        <w:widowControl w:val="0"/>
        <w:spacing w:after="0" w:line="240" w:lineRule="auto"/>
        <w:jc w:val="center"/>
        <w:rPr>
          <w:sz w:val="27"/>
          <w:szCs w:val="27"/>
        </w:rPr>
      </w:pPr>
      <w:r w:rsidRPr="0045599B">
        <w:rPr>
          <w:sz w:val="27"/>
          <w:szCs w:val="27"/>
        </w:rPr>
        <w:t xml:space="preserve">Единой жилищной комиссии при </w:t>
      </w:r>
      <w:proofErr w:type="gramStart"/>
      <w:r w:rsidRPr="0045599B">
        <w:rPr>
          <w:sz w:val="27"/>
          <w:szCs w:val="27"/>
        </w:rPr>
        <w:t>Администрации</w:t>
      </w:r>
      <w:proofErr w:type="gramEnd"/>
      <w:r w:rsidRPr="0045599B">
        <w:rPr>
          <w:sz w:val="27"/>
          <w:szCs w:val="27"/>
        </w:rPr>
        <w:t xml:space="preserve"> ЗАТО г. Железногорск</w:t>
      </w:r>
    </w:p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tbl>
      <w:tblPr>
        <w:tblW w:w="0" w:type="auto"/>
        <w:tblLook w:val="04A0"/>
      </w:tblPr>
      <w:tblGrid>
        <w:gridCol w:w="2338"/>
        <w:gridCol w:w="7232"/>
      </w:tblGrid>
      <w:tr w:rsidR="0045599B" w:rsidRPr="0045599B" w:rsidTr="003A7F9A">
        <w:tc>
          <w:tcPr>
            <w:tcW w:w="2376" w:type="dxa"/>
          </w:tcPr>
          <w:p w:rsidR="00824E51" w:rsidRPr="00824E51" w:rsidRDefault="00824E51" w:rsidP="00824E51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824E51">
              <w:rPr>
                <w:sz w:val="27"/>
                <w:szCs w:val="27"/>
              </w:rPr>
              <w:t>Вычужанин</w:t>
            </w:r>
            <w:proofErr w:type="spellEnd"/>
            <w:r w:rsidRPr="00824E51">
              <w:rPr>
                <w:sz w:val="27"/>
                <w:szCs w:val="27"/>
              </w:rPr>
              <w:t xml:space="preserve"> Р.И.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24E51" w:rsidRPr="00824E51" w:rsidRDefault="00824E51" w:rsidP="00824E51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824E51">
              <w:rPr>
                <w:sz w:val="27"/>
                <w:szCs w:val="27"/>
              </w:rPr>
              <w:t>Темерова С.А.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C16D46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Ишмадова</w:t>
            </w:r>
            <w:proofErr w:type="spellEnd"/>
            <w:r>
              <w:rPr>
                <w:sz w:val="27"/>
                <w:szCs w:val="27"/>
              </w:rPr>
              <w:t xml:space="preserve"> О.Б.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Члены комиссии: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3326DA" w:rsidRDefault="003326DA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</w:t>
            </w:r>
            <w:r w:rsidR="00BE4E8D">
              <w:rPr>
                <w:sz w:val="27"/>
                <w:szCs w:val="27"/>
              </w:rPr>
              <w:t>ё</w:t>
            </w:r>
            <w:r>
              <w:rPr>
                <w:sz w:val="27"/>
                <w:szCs w:val="27"/>
              </w:rPr>
              <w:t>в А.В.</w:t>
            </w:r>
          </w:p>
          <w:p w:rsidR="003326DA" w:rsidRDefault="003326DA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3326DA" w:rsidRDefault="003326DA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Вершинина Г.И.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 w:rsidRPr="0045599B">
              <w:rPr>
                <w:sz w:val="27"/>
                <w:szCs w:val="27"/>
              </w:rPr>
              <w:t>Ермакович</w:t>
            </w:r>
            <w:proofErr w:type="spellEnd"/>
            <w:r w:rsidRPr="0045599B">
              <w:rPr>
                <w:sz w:val="27"/>
                <w:szCs w:val="27"/>
              </w:rPr>
              <w:t xml:space="preserve"> В.Г.         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066CC2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Мажитова</w:t>
            </w:r>
            <w:proofErr w:type="spellEnd"/>
            <w:r>
              <w:rPr>
                <w:sz w:val="27"/>
                <w:szCs w:val="27"/>
              </w:rPr>
              <w:t xml:space="preserve"> Н.С.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824E51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Перепелкин А.А.</w:t>
            </w:r>
          </w:p>
          <w:p w:rsidR="00824E51" w:rsidRDefault="00824E51" w:rsidP="00824E51">
            <w:pPr>
              <w:rPr>
                <w:sz w:val="27"/>
                <w:szCs w:val="27"/>
              </w:rPr>
            </w:pPr>
          </w:p>
          <w:p w:rsidR="0045599B" w:rsidRDefault="0045599B" w:rsidP="00824E51">
            <w:pPr>
              <w:rPr>
                <w:sz w:val="27"/>
                <w:szCs w:val="27"/>
              </w:rPr>
            </w:pPr>
          </w:p>
          <w:p w:rsidR="00824E51" w:rsidRPr="00824E51" w:rsidRDefault="00824E51" w:rsidP="00824E51">
            <w:pPr>
              <w:rPr>
                <w:sz w:val="27"/>
                <w:szCs w:val="27"/>
              </w:rPr>
            </w:pPr>
          </w:p>
        </w:tc>
        <w:tc>
          <w:tcPr>
            <w:tcW w:w="7480" w:type="dxa"/>
          </w:tcPr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lastRenderedPageBreak/>
              <w:t xml:space="preserve">- </w:t>
            </w:r>
            <w:r w:rsidR="00824E51" w:rsidRPr="00824E51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="00824E51" w:rsidRPr="00824E51">
              <w:rPr>
                <w:sz w:val="27"/>
                <w:szCs w:val="27"/>
              </w:rPr>
              <w:t>Главы</w:t>
            </w:r>
            <w:proofErr w:type="gramEnd"/>
            <w:r w:rsidR="00824E51" w:rsidRPr="00824E51">
              <w:rPr>
                <w:sz w:val="27"/>
                <w:szCs w:val="27"/>
              </w:rPr>
              <w:t xml:space="preserve"> ЗАТО г. Железногорск по жилищно-коммунальному хозяйству, председатель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</w:t>
            </w:r>
            <w:r w:rsidR="00997F84">
              <w:rPr>
                <w:sz w:val="27"/>
                <w:szCs w:val="27"/>
              </w:rPr>
              <w:t xml:space="preserve"> </w:t>
            </w:r>
            <w:r w:rsidR="00824E51" w:rsidRPr="00824E51">
              <w:rPr>
                <w:sz w:val="27"/>
                <w:szCs w:val="27"/>
              </w:rPr>
              <w:t xml:space="preserve">начальник отдела муниципального жилищного фонда Управления градостроительства </w:t>
            </w:r>
            <w:proofErr w:type="gramStart"/>
            <w:r w:rsidR="00824E51" w:rsidRPr="00824E51">
              <w:rPr>
                <w:sz w:val="27"/>
                <w:szCs w:val="27"/>
              </w:rPr>
              <w:t>Администрации</w:t>
            </w:r>
            <w:proofErr w:type="gramEnd"/>
            <w:r w:rsidR="00824E51" w:rsidRPr="00824E51">
              <w:rPr>
                <w:sz w:val="27"/>
                <w:szCs w:val="27"/>
              </w:rPr>
              <w:t xml:space="preserve"> ЗАТО г. Железногорск, заместитель председателя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</w:t>
            </w:r>
            <w:r w:rsidR="00C16D46">
              <w:rPr>
                <w:sz w:val="27"/>
                <w:szCs w:val="27"/>
              </w:rPr>
              <w:t xml:space="preserve"> </w:t>
            </w:r>
            <w:r w:rsidRPr="0045599B">
              <w:rPr>
                <w:sz w:val="27"/>
                <w:szCs w:val="27"/>
              </w:rPr>
              <w:t xml:space="preserve">ведущий специалист по жилью отдела муниципального жилищного фонда Управления градостроительства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Железногорск, секретарь комиссии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3326DA" w:rsidRDefault="003326DA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-руководитель </w:t>
            </w:r>
            <w:r w:rsidRPr="00824E51">
              <w:rPr>
                <w:sz w:val="27"/>
                <w:szCs w:val="27"/>
              </w:rPr>
              <w:t xml:space="preserve">Управления градостроительства </w:t>
            </w:r>
            <w:proofErr w:type="gramStart"/>
            <w:r w:rsidRPr="00824E51">
              <w:rPr>
                <w:sz w:val="27"/>
                <w:szCs w:val="27"/>
              </w:rPr>
              <w:t>Администрации</w:t>
            </w:r>
            <w:proofErr w:type="gramEnd"/>
            <w:r w:rsidRPr="00824E51">
              <w:rPr>
                <w:sz w:val="27"/>
                <w:szCs w:val="27"/>
              </w:rPr>
              <w:t xml:space="preserve"> ЗАТО г. Железногорск</w:t>
            </w:r>
          </w:p>
          <w:p w:rsidR="003326DA" w:rsidRDefault="003326DA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Отдела по делам семьи и детства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-начальник территориального отдела </w:t>
            </w:r>
            <w:proofErr w:type="gramStart"/>
            <w:r w:rsidRPr="0045599B">
              <w:rPr>
                <w:sz w:val="27"/>
                <w:szCs w:val="27"/>
              </w:rPr>
              <w:t>по</w:t>
            </w:r>
            <w:proofErr w:type="gramEnd"/>
            <w:r w:rsidRPr="0045599B">
              <w:rPr>
                <w:sz w:val="27"/>
                <w:szCs w:val="27"/>
              </w:rPr>
              <w:t xml:space="preserve"> ЗАТО г. Железногорск КГКУ «Управление социальной защиты населения» (по согласованию)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 xml:space="preserve"> -</w:t>
            </w:r>
            <w:r w:rsidR="006243AE">
              <w:rPr>
                <w:sz w:val="27"/>
                <w:szCs w:val="27"/>
              </w:rPr>
              <w:t xml:space="preserve">главный </w:t>
            </w:r>
            <w:r w:rsidR="00066CC2">
              <w:rPr>
                <w:sz w:val="27"/>
                <w:szCs w:val="27"/>
              </w:rPr>
              <w:t xml:space="preserve">специалист – юрисконсульт Юридического отдела </w:t>
            </w:r>
            <w:r w:rsidRPr="0045599B">
              <w:rPr>
                <w:sz w:val="27"/>
                <w:szCs w:val="27"/>
              </w:rPr>
              <w:t xml:space="preserve">Управления по правовой и кадровой работе </w:t>
            </w:r>
            <w:proofErr w:type="gramStart"/>
            <w:r w:rsidRPr="0045599B">
              <w:rPr>
                <w:sz w:val="27"/>
                <w:szCs w:val="27"/>
              </w:rPr>
              <w:t>Администрации</w:t>
            </w:r>
            <w:proofErr w:type="gramEnd"/>
            <w:r w:rsidRPr="0045599B">
              <w:rPr>
                <w:sz w:val="27"/>
                <w:szCs w:val="27"/>
              </w:rPr>
              <w:t xml:space="preserve"> ЗАТО г. Железногорск </w:t>
            </w: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45599B" w:rsidRPr="0045599B" w:rsidRDefault="0045599B" w:rsidP="0045599B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-председатель территориальной профсоюзной организации</w:t>
            </w:r>
          </w:p>
          <w:p w:rsidR="00824E51" w:rsidRPr="0045599B" w:rsidRDefault="0045599B" w:rsidP="00BE4E8D">
            <w:pPr>
              <w:widowControl w:val="0"/>
              <w:spacing w:after="0" w:line="240" w:lineRule="auto"/>
              <w:jc w:val="both"/>
              <w:rPr>
                <w:sz w:val="27"/>
                <w:szCs w:val="27"/>
              </w:rPr>
            </w:pPr>
            <w:r w:rsidRPr="0045599B">
              <w:rPr>
                <w:sz w:val="27"/>
                <w:szCs w:val="27"/>
              </w:rPr>
              <w:t>г. Железногорска Российского профсоюза работников атомной энергетики и промышленности (по согласованию)</w:t>
            </w:r>
          </w:p>
        </w:tc>
      </w:tr>
    </w:tbl>
    <w:p w:rsidR="0045599B" w:rsidRPr="0045599B" w:rsidRDefault="0045599B" w:rsidP="0045599B">
      <w:pPr>
        <w:widowControl w:val="0"/>
        <w:spacing w:after="0" w:line="240" w:lineRule="auto"/>
        <w:jc w:val="both"/>
        <w:rPr>
          <w:sz w:val="27"/>
          <w:szCs w:val="27"/>
        </w:rPr>
      </w:pPr>
    </w:p>
    <w:sectPr w:rsidR="0045599B" w:rsidRPr="0045599B" w:rsidSect="0045599B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87" w:rsidRDefault="002A7287" w:rsidP="00D53F46">
      <w:pPr>
        <w:spacing w:after="0" w:line="240" w:lineRule="auto"/>
      </w:pPr>
      <w:r>
        <w:separator/>
      </w:r>
    </w:p>
  </w:endnote>
  <w:end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87" w:rsidRDefault="002A7287" w:rsidP="00D53F46">
      <w:pPr>
        <w:spacing w:after="0" w:line="240" w:lineRule="auto"/>
      </w:pPr>
      <w:r>
        <w:separator/>
      </w:r>
    </w:p>
  </w:footnote>
  <w:footnote w:type="continuationSeparator" w:id="0">
    <w:p w:rsidR="002A7287" w:rsidRDefault="002A7287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A2835"/>
    <w:multiLevelType w:val="hybridMultilevel"/>
    <w:tmpl w:val="2B4C5528"/>
    <w:lvl w:ilvl="0" w:tplc="4F6E8704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09731A"/>
    <w:multiLevelType w:val="hybridMultilevel"/>
    <w:tmpl w:val="C6B4A290"/>
    <w:lvl w:ilvl="0" w:tplc="9FB6B1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3322E18"/>
    <w:multiLevelType w:val="hybridMultilevel"/>
    <w:tmpl w:val="8AD81284"/>
    <w:lvl w:ilvl="0" w:tplc="A692C1D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31A7B81"/>
    <w:multiLevelType w:val="hybridMultilevel"/>
    <w:tmpl w:val="C1BA9B7A"/>
    <w:lvl w:ilvl="0" w:tplc="2E6EA79C">
      <w:start w:val="1"/>
      <w:numFmt w:val="decimal"/>
      <w:lvlText w:val="%1."/>
      <w:lvlJc w:val="left"/>
      <w:pPr>
        <w:ind w:left="81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6615"/>
    <w:rsid w:val="0001740C"/>
    <w:rsid w:val="00021B84"/>
    <w:rsid w:val="00021FE2"/>
    <w:rsid w:val="00022752"/>
    <w:rsid w:val="0002403B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31D1"/>
    <w:rsid w:val="00034603"/>
    <w:rsid w:val="00034ABC"/>
    <w:rsid w:val="00035B16"/>
    <w:rsid w:val="00035CE2"/>
    <w:rsid w:val="000363A3"/>
    <w:rsid w:val="00037A2C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0DB7"/>
    <w:rsid w:val="00062CE4"/>
    <w:rsid w:val="00063EA1"/>
    <w:rsid w:val="00064295"/>
    <w:rsid w:val="00065479"/>
    <w:rsid w:val="00066CC2"/>
    <w:rsid w:val="00067196"/>
    <w:rsid w:val="0006766E"/>
    <w:rsid w:val="00067ED8"/>
    <w:rsid w:val="00071626"/>
    <w:rsid w:val="00072695"/>
    <w:rsid w:val="000778A9"/>
    <w:rsid w:val="00077DE5"/>
    <w:rsid w:val="0008305A"/>
    <w:rsid w:val="0008338C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6EB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5A4"/>
    <w:rsid w:val="00107EC3"/>
    <w:rsid w:val="001109DB"/>
    <w:rsid w:val="00110FAF"/>
    <w:rsid w:val="00111909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5E4"/>
    <w:rsid w:val="00194DE3"/>
    <w:rsid w:val="0019522A"/>
    <w:rsid w:val="001956D5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5E95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666C"/>
    <w:rsid w:val="001C7A7A"/>
    <w:rsid w:val="001D0CD0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E98"/>
    <w:rsid w:val="0021655D"/>
    <w:rsid w:val="002169C9"/>
    <w:rsid w:val="00216F36"/>
    <w:rsid w:val="00217A61"/>
    <w:rsid w:val="00220530"/>
    <w:rsid w:val="0022061D"/>
    <w:rsid w:val="002207B5"/>
    <w:rsid w:val="0022164D"/>
    <w:rsid w:val="00221AEF"/>
    <w:rsid w:val="00221ECD"/>
    <w:rsid w:val="00221F12"/>
    <w:rsid w:val="00223307"/>
    <w:rsid w:val="002236B2"/>
    <w:rsid w:val="00224414"/>
    <w:rsid w:val="00225BEA"/>
    <w:rsid w:val="002274E3"/>
    <w:rsid w:val="0022763D"/>
    <w:rsid w:val="00230F8F"/>
    <w:rsid w:val="002316CB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76"/>
    <w:rsid w:val="00260447"/>
    <w:rsid w:val="0026046E"/>
    <w:rsid w:val="00261AB4"/>
    <w:rsid w:val="00262184"/>
    <w:rsid w:val="0026277C"/>
    <w:rsid w:val="00262D7D"/>
    <w:rsid w:val="002649DC"/>
    <w:rsid w:val="00264FE8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6991"/>
    <w:rsid w:val="002800CD"/>
    <w:rsid w:val="002814BE"/>
    <w:rsid w:val="0028244B"/>
    <w:rsid w:val="00282A95"/>
    <w:rsid w:val="00282AFA"/>
    <w:rsid w:val="00283864"/>
    <w:rsid w:val="0028388A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8ED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87"/>
    <w:rsid w:val="002A72D9"/>
    <w:rsid w:val="002B0490"/>
    <w:rsid w:val="002B1058"/>
    <w:rsid w:val="002B12EC"/>
    <w:rsid w:val="002B441E"/>
    <w:rsid w:val="002B5618"/>
    <w:rsid w:val="002B6FB6"/>
    <w:rsid w:val="002C0BAD"/>
    <w:rsid w:val="002C10B8"/>
    <w:rsid w:val="002C201C"/>
    <w:rsid w:val="002C389A"/>
    <w:rsid w:val="002C4849"/>
    <w:rsid w:val="002C49F9"/>
    <w:rsid w:val="002C4ACC"/>
    <w:rsid w:val="002D013C"/>
    <w:rsid w:val="002D0221"/>
    <w:rsid w:val="002D1184"/>
    <w:rsid w:val="002D6E76"/>
    <w:rsid w:val="002D7645"/>
    <w:rsid w:val="002D7E37"/>
    <w:rsid w:val="002D7FB7"/>
    <w:rsid w:val="002E0641"/>
    <w:rsid w:val="002E1D9E"/>
    <w:rsid w:val="002E27AB"/>
    <w:rsid w:val="002E35A6"/>
    <w:rsid w:val="002E390A"/>
    <w:rsid w:val="002E3A0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275"/>
    <w:rsid w:val="00324389"/>
    <w:rsid w:val="00324696"/>
    <w:rsid w:val="003279CA"/>
    <w:rsid w:val="0033066B"/>
    <w:rsid w:val="0033086F"/>
    <w:rsid w:val="00331F5F"/>
    <w:rsid w:val="003326DA"/>
    <w:rsid w:val="00334490"/>
    <w:rsid w:val="00335818"/>
    <w:rsid w:val="00340AE6"/>
    <w:rsid w:val="00342708"/>
    <w:rsid w:val="0034312E"/>
    <w:rsid w:val="00343D47"/>
    <w:rsid w:val="00346FCB"/>
    <w:rsid w:val="00347BFC"/>
    <w:rsid w:val="00351668"/>
    <w:rsid w:val="0035261C"/>
    <w:rsid w:val="00352641"/>
    <w:rsid w:val="00352CC0"/>
    <w:rsid w:val="00354279"/>
    <w:rsid w:val="00354759"/>
    <w:rsid w:val="00355B23"/>
    <w:rsid w:val="00355B48"/>
    <w:rsid w:val="00355CEE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6E7"/>
    <w:rsid w:val="00372920"/>
    <w:rsid w:val="0037489C"/>
    <w:rsid w:val="00375BED"/>
    <w:rsid w:val="0037701B"/>
    <w:rsid w:val="0037739A"/>
    <w:rsid w:val="00377964"/>
    <w:rsid w:val="00380155"/>
    <w:rsid w:val="00380327"/>
    <w:rsid w:val="00381693"/>
    <w:rsid w:val="00382E56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A08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3315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305"/>
    <w:rsid w:val="00416763"/>
    <w:rsid w:val="00416F03"/>
    <w:rsid w:val="0041702D"/>
    <w:rsid w:val="004209E5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99B"/>
    <w:rsid w:val="00455A24"/>
    <w:rsid w:val="00455D1B"/>
    <w:rsid w:val="00457897"/>
    <w:rsid w:val="004641A9"/>
    <w:rsid w:val="00465B2B"/>
    <w:rsid w:val="004665D5"/>
    <w:rsid w:val="0046691E"/>
    <w:rsid w:val="00471840"/>
    <w:rsid w:val="00471FEE"/>
    <w:rsid w:val="0047212B"/>
    <w:rsid w:val="004726D3"/>
    <w:rsid w:val="004735D4"/>
    <w:rsid w:val="00480789"/>
    <w:rsid w:val="004810DC"/>
    <w:rsid w:val="00482C46"/>
    <w:rsid w:val="004832ED"/>
    <w:rsid w:val="00487F35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574"/>
    <w:rsid w:val="004A5FB6"/>
    <w:rsid w:val="004A6846"/>
    <w:rsid w:val="004A6D7D"/>
    <w:rsid w:val="004B0085"/>
    <w:rsid w:val="004B05FD"/>
    <w:rsid w:val="004B2A5E"/>
    <w:rsid w:val="004B34F2"/>
    <w:rsid w:val="004B353A"/>
    <w:rsid w:val="004B3542"/>
    <w:rsid w:val="004B3CCC"/>
    <w:rsid w:val="004B4958"/>
    <w:rsid w:val="004B4D3A"/>
    <w:rsid w:val="004B4E1F"/>
    <w:rsid w:val="004B51FB"/>
    <w:rsid w:val="004B6C94"/>
    <w:rsid w:val="004B74E6"/>
    <w:rsid w:val="004C0303"/>
    <w:rsid w:val="004C09A1"/>
    <w:rsid w:val="004C1204"/>
    <w:rsid w:val="004C1AE7"/>
    <w:rsid w:val="004C1B4C"/>
    <w:rsid w:val="004C2568"/>
    <w:rsid w:val="004C3564"/>
    <w:rsid w:val="004C471B"/>
    <w:rsid w:val="004D085D"/>
    <w:rsid w:val="004D39B9"/>
    <w:rsid w:val="004D3B0B"/>
    <w:rsid w:val="004D463A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9C6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2151"/>
    <w:rsid w:val="00514759"/>
    <w:rsid w:val="0051616C"/>
    <w:rsid w:val="00516643"/>
    <w:rsid w:val="0051781D"/>
    <w:rsid w:val="00521D94"/>
    <w:rsid w:val="00522E8D"/>
    <w:rsid w:val="00523BC3"/>
    <w:rsid w:val="00524B83"/>
    <w:rsid w:val="00525215"/>
    <w:rsid w:val="00532276"/>
    <w:rsid w:val="005331A0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377E"/>
    <w:rsid w:val="00563CA4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096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23B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226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2104"/>
    <w:rsid w:val="00604F66"/>
    <w:rsid w:val="00605527"/>
    <w:rsid w:val="00606306"/>
    <w:rsid w:val="0060673D"/>
    <w:rsid w:val="00607007"/>
    <w:rsid w:val="00611AF4"/>
    <w:rsid w:val="006123CF"/>
    <w:rsid w:val="00612841"/>
    <w:rsid w:val="00612FA6"/>
    <w:rsid w:val="006134A1"/>
    <w:rsid w:val="006139D7"/>
    <w:rsid w:val="00613E0C"/>
    <w:rsid w:val="006149CA"/>
    <w:rsid w:val="006159E6"/>
    <w:rsid w:val="00615D6C"/>
    <w:rsid w:val="00616819"/>
    <w:rsid w:val="00616BAF"/>
    <w:rsid w:val="00617A7C"/>
    <w:rsid w:val="00620803"/>
    <w:rsid w:val="006222AC"/>
    <w:rsid w:val="00623872"/>
    <w:rsid w:val="00623EA1"/>
    <w:rsid w:val="006240D4"/>
    <w:rsid w:val="006243AE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1975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1089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F0C"/>
    <w:rsid w:val="006A57FC"/>
    <w:rsid w:val="006A615D"/>
    <w:rsid w:val="006A714D"/>
    <w:rsid w:val="006A7C3F"/>
    <w:rsid w:val="006A7C50"/>
    <w:rsid w:val="006B0118"/>
    <w:rsid w:val="006B0D0B"/>
    <w:rsid w:val="006B372E"/>
    <w:rsid w:val="006B376B"/>
    <w:rsid w:val="006B3F03"/>
    <w:rsid w:val="006B5D0B"/>
    <w:rsid w:val="006B6313"/>
    <w:rsid w:val="006B6AA6"/>
    <w:rsid w:val="006B7252"/>
    <w:rsid w:val="006B7695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38ED"/>
    <w:rsid w:val="006F3BD4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7F6"/>
    <w:rsid w:val="007358B9"/>
    <w:rsid w:val="00737A6E"/>
    <w:rsid w:val="00741C96"/>
    <w:rsid w:val="00744896"/>
    <w:rsid w:val="00746831"/>
    <w:rsid w:val="0074780F"/>
    <w:rsid w:val="00747A4F"/>
    <w:rsid w:val="00750028"/>
    <w:rsid w:val="00751BDB"/>
    <w:rsid w:val="00752364"/>
    <w:rsid w:val="00753BF3"/>
    <w:rsid w:val="00754F47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14A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91A"/>
    <w:rsid w:val="007D5EC9"/>
    <w:rsid w:val="007D6D5E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06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4E51"/>
    <w:rsid w:val="00825A31"/>
    <w:rsid w:val="00826079"/>
    <w:rsid w:val="008263A6"/>
    <w:rsid w:val="00827E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1626"/>
    <w:rsid w:val="0086313F"/>
    <w:rsid w:val="008646C4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2DEB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BFF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D70"/>
    <w:rsid w:val="00920518"/>
    <w:rsid w:val="00921495"/>
    <w:rsid w:val="009242FE"/>
    <w:rsid w:val="009273D9"/>
    <w:rsid w:val="0093029B"/>
    <w:rsid w:val="00930375"/>
    <w:rsid w:val="009329FB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7E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5C71"/>
    <w:rsid w:val="009668D7"/>
    <w:rsid w:val="00966985"/>
    <w:rsid w:val="00966A44"/>
    <w:rsid w:val="00966A54"/>
    <w:rsid w:val="00970206"/>
    <w:rsid w:val="009716E8"/>
    <w:rsid w:val="00971DF6"/>
    <w:rsid w:val="00972474"/>
    <w:rsid w:val="00976703"/>
    <w:rsid w:val="00976E51"/>
    <w:rsid w:val="00977DA4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97F84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3B30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00BB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EC8"/>
    <w:rsid w:val="00A22FD6"/>
    <w:rsid w:val="00A239D0"/>
    <w:rsid w:val="00A25EF6"/>
    <w:rsid w:val="00A266A9"/>
    <w:rsid w:val="00A300FF"/>
    <w:rsid w:val="00A303FA"/>
    <w:rsid w:val="00A30905"/>
    <w:rsid w:val="00A309B4"/>
    <w:rsid w:val="00A317F0"/>
    <w:rsid w:val="00A32115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7AC7"/>
    <w:rsid w:val="00A6054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472F"/>
    <w:rsid w:val="00A751E2"/>
    <w:rsid w:val="00A75C73"/>
    <w:rsid w:val="00A7719C"/>
    <w:rsid w:val="00A775AC"/>
    <w:rsid w:val="00A777EB"/>
    <w:rsid w:val="00A82CBE"/>
    <w:rsid w:val="00A855B9"/>
    <w:rsid w:val="00A9153A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49F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287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7CD"/>
    <w:rsid w:val="00AF6BDD"/>
    <w:rsid w:val="00AF6E3B"/>
    <w:rsid w:val="00AF7093"/>
    <w:rsid w:val="00B0103D"/>
    <w:rsid w:val="00B02C05"/>
    <w:rsid w:val="00B0344E"/>
    <w:rsid w:val="00B03757"/>
    <w:rsid w:val="00B03E9F"/>
    <w:rsid w:val="00B044DA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4DD2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681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2496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A77F1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405"/>
    <w:rsid w:val="00BE466C"/>
    <w:rsid w:val="00BE4E8D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83C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3688"/>
    <w:rsid w:val="00C14555"/>
    <w:rsid w:val="00C14D18"/>
    <w:rsid w:val="00C15C5C"/>
    <w:rsid w:val="00C16D46"/>
    <w:rsid w:val="00C17285"/>
    <w:rsid w:val="00C209B6"/>
    <w:rsid w:val="00C20E26"/>
    <w:rsid w:val="00C22F44"/>
    <w:rsid w:val="00C235EE"/>
    <w:rsid w:val="00C240D3"/>
    <w:rsid w:val="00C24571"/>
    <w:rsid w:val="00C24DCB"/>
    <w:rsid w:val="00C24FD5"/>
    <w:rsid w:val="00C2542F"/>
    <w:rsid w:val="00C27938"/>
    <w:rsid w:val="00C30AE9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A11"/>
    <w:rsid w:val="00C47F8C"/>
    <w:rsid w:val="00C50DA7"/>
    <w:rsid w:val="00C5137A"/>
    <w:rsid w:val="00C51511"/>
    <w:rsid w:val="00C5179C"/>
    <w:rsid w:val="00C52B65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38D"/>
    <w:rsid w:val="00C83A4D"/>
    <w:rsid w:val="00C83EA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4BF1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D5B"/>
    <w:rsid w:val="00CE3585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1A89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9D0"/>
    <w:rsid w:val="00D535E3"/>
    <w:rsid w:val="00D53F46"/>
    <w:rsid w:val="00D5412E"/>
    <w:rsid w:val="00D548E0"/>
    <w:rsid w:val="00D55E38"/>
    <w:rsid w:val="00D5601E"/>
    <w:rsid w:val="00D564AC"/>
    <w:rsid w:val="00D5675D"/>
    <w:rsid w:val="00D56796"/>
    <w:rsid w:val="00D5709F"/>
    <w:rsid w:val="00D570C4"/>
    <w:rsid w:val="00D60382"/>
    <w:rsid w:val="00D6358C"/>
    <w:rsid w:val="00D64811"/>
    <w:rsid w:val="00D64AC7"/>
    <w:rsid w:val="00D66CD6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369"/>
    <w:rsid w:val="00DA5A70"/>
    <w:rsid w:val="00DA65A0"/>
    <w:rsid w:val="00DA7DC3"/>
    <w:rsid w:val="00DB0662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593"/>
    <w:rsid w:val="00DD7C9D"/>
    <w:rsid w:val="00DE0B7A"/>
    <w:rsid w:val="00DE2868"/>
    <w:rsid w:val="00DE2CAB"/>
    <w:rsid w:val="00DE55BD"/>
    <w:rsid w:val="00DE76CF"/>
    <w:rsid w:val="00DE7A76"/>
    <w:rsid w:val="00DF1CE9"/>
    <w:rsid w:val="00DF2C7D"/>
    <w:rsid w:val="00DF308C"/>
    <w:rsid w:val="00DF4FB3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126"/>
    <w:rsid w:val="00E16903"/>
    <w:rsid w:val="00E1755A"/>
    <w:rsid w:val="00E176F1"/>
    <w:rsid w:val="00E17A77"/>
    <w:rsid w:val="00E205A9"/>
    <w:rsid w:val="00E21D7D"/>
    <w:rsid w:val="00E24B65"/>
    <w:rsid w:val="00E31436"/>
    <w:rsid w:val="00E316A9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47F3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4971"/>
    <w:rsid w:val="00E763EE"/>
    <w:rsid w:val="00E76C6D"/>
    <w:rsid w:val="00E777B9"/>
    <w:rsid w:val="00E80156"/>
    <w:rsid w:val="00E8148B"/>
    <w:rsid w:val="00E8239B"/>
    <w:rsid w:val="00E83905"/>
    <w:rsid w:val="00E84838"/>
    <w:rsid w:val="00E852F3"/>
    <w:rsid w:val="00E857CB"/>
    <w:rsid w:val="00E877B9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4E9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894"/>
    <w:rsid w:val="00EC322E"/>
    <w:rsid w:val="00EC3CD5"/>
    <w:rsid w:val="00EC4A5D"/>
    <w:rsid w:val="00EC60CB"/>
    <w:rsid w:val="00EC644F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0F46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551A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F52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5563"/>
    <w:rsid w:val="00F96466"/>
    <w:rsid w:val="00F970D8"/>
    <w:rsid w:val="00F9737D"/>
    <w:rsid w:val="00F97A27"/>
    <w:rsid w:val="00FA0BC4"/>
    <w:rsid w:val="00FA0F84"/>
    <w:rsid w:val="00FA1FD2"/>
    <w:rsid w:val="00FA2591"/>
    <w:rsid w:val="00FA2AC2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4D3A"/>
    <w:rsid w:val="00FD5AC3"/>
    <w:rsid w:val="00FD6E53"/>
    <w:rsid w:val="00FE18B2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29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CFE86-4A25-43C3-B998-90D87CD9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3327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N_sinicina</cp:lastModifiedBy>
  <cp:revision>2</cp:revision>
  <cp:lastPrinted>2024-04-03T09:15:00Z</cp:lastPrinted>
  <dcterms:created xsi:type="dcterms:W3CDTF">2024-04-08T04:17:00Z</dcterms:created>
  <dcterms:modified xsi:type="dcterms:W3CDTF">2024-04-08T04:17:00Z</dcterms:modified>
</cp:coreProperties>
</file>